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E1E4" w14:textId="77777777" w:rsidR="00EC7F9E" w:rsidRPr="004750A6" w:rsidRDefault="00EC7F9E" w:rsidP="00EC7F9E">
      <w:pPr>
        <w:pStyle w:val="berschrift1"/>
        <w:rPr>
          <w:rFonts w:cs="Open Sans"/>
          <w:b w:val="0"/>
        </w:rPr>
      </w:pPr>
      <w:r w:rsidRPr="004750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CE66" wp14:editId="132EF7EC">
                <wp:simplePos x="0" y="0"/>
                <wp:positionH relativeFrom="column">
                  <wp:posOffset>-13970</wp:posOffset>
                </wp:positionH>
                <wp:positionV relativeFrom="paragraph">
                  <wp:posOffset>450850</wp:posOffset>
                </wp:positionV>
                <wp:extent cx="5728970" cy="0"/>
                <wp:effectExtent l="0" t="0" r="241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784B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5.5pt" to="45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" strokecolor="#ed7d31 [3205]" strokeweight="1.5pt">
                <v:stroke dashstyle="1 1" joinstyle="miter"/>
              </v:line>
            </w:pict>
          </mc:Fallback>
        </mc:AlternateContent>
      </w:r>
      <w:r w:rsidR="00E95217">
        <w:rPr>
          <w:rFonts w:cs="Open Sans"/>
          <w:noProof/>
          <w:lang w:eastAsia="de-DE"/>
        </w:rPr>
        <w:t>Kinder</w:t>
      </w:r>
      <w:r w:rsidR="002405F3">
        <w:rPr>
          <w:rFonts w:cs="Open Sans"/>
          <w:noProof/>
          <w:lang w:eastAsia="de-DE"/>
        </w:rPr>
        <w:t>befragung</w:t>
      </w:r>
    </w:p>
    <w:p w14:paraId="6A72E781" w14:textId="2E20BA4B" w:rsidR="00EC7F9E" w:rsidRPr="004750A6" w:rsidRDefault="0064262F" w:rsidP="0064262F">
      <w:pPr>
        <w:pStyle w:val="berschrift2"/>
        <w:rPr>
          <w:rFonts w:eastAsia="Times New Roman"/>
          <w:lang w:eastAsia="de-DE"/>
        </w:rPr>
      </w:pPr>
      <w:r w:rsidRPr="0064262F">
        <w:rPr>
          <w:rFonts w:eastAsia="Times New Roman"/>
          <w:lang w:eastAsia="de-DE"/>
        </w:rPr>
        <w:t xml:space="preserve">Einwilligung in die </w:t>
      </w:r>
      <w:r w:rsidR="009D1AAC">
        <w:rPr>
          <w:rFonts w:eastAsia="Times New Roman"/>
          <w:lang w:eastAsia="de-DE"/>
        </w:rPr>
        <w:t xml:space="preserve">Teilnahme an einer </w:t>
      </w:r>
      <w:r w:rsidR="003D5508">
        <w:rPr>
          <w:rFonts w:eastAsia="Times New Roman"/>
          <w:lang w:eastAsia="de-DE"/>
        </w:rPr>
        <w:t>Online</w:t>
      </w:r>
      <w:r w:rsidR="009D1AAC">
        <w:rPr>
          <w:rFonts w:eastAsia="Times New Roman"/>
          <w:lang w:eastAsia="de-DE"/>
        </w:rPr>
        <w:t>-Befragung im Rahmen des Programms „Kinderfreundliche Kommunen“</w:t>
      </w:r>
      <w:r w:rsidR="00EC7F9E">
        <w:rPr>
          <w:rFonts w:eastAsia="Times New Roman"/>
          <w:lang w:eastAsia="de-DE"/>
        </w:rPr>
        <w:tab/>
      </w:r>
    </w:p>
    <w:p w14:paraId="55283905" w14:textId="77777777" w:rsidR="00815592" w:rsidRDefault="00815592" w:rsidP="0064262F"/>
    <w:p w14:paraId="03206A02" w14:textId="77777777" w:rsidR="0064262F" w:rsidRPr="0064262F" w:rsidRDefault="0064262F" w:rsidP="0064262F">
      <w:r w:rsidRPr="0064262F">
        <w:t xml:space="preserve">Sehr geehrte Erziehungsberechtigte, </w:t>
      </w:r>
    </w:p>
    <w:p w14:paraId="3B23FFB7" w14:textId="51682F5E" w:rsidR="006F759B" w:rsidRDefault="0064262F" w:rsidP="0064262F">
      <w:r w:rsidRPr="0064262F">
        <w:t>in Verbindung mit dem Vorhaben „Kinderfreundliche Kommune</w:t>
      </w:r>
      <w:r w:rsidR="00A037C0">
        <w:t>n</w:t>
      </w:r>
      <w:r w:rsidRPr="0064262F">
        <w:t xml:space="preserve">“ möchte die </w:t>
      </w:r>
      <w:r w:rsidRPr="0064262F">
        <w:rPr>
          <w:highlight w:val="yellow"/>
        </w:rPr>
        <w:t>Gemeinde</w:t>
      </w:r>
      <w:r w:rsidR="006A5FA8">
        <w:rPr>
          <w:highlight w:val="yellow"/>
        </w:rPr>
        <w:t xml:space="preserve"> [Name] </w:t>
      </w:r>
      <w:r w:rsidRPr="0064262F">
        <w:rPr>
          <w:highlight w:val="yellow"/>
        </w:rPr>
        <w:t xml:space="preserve">/ </w:t>
      </w:r>
      <w:r w:rsidRPr="006A5FA8">
        <w:rPr>
          <w:highlight w:val="yellow"/>
        </w:rPr>
        <w:t>Stadt</w:t>
      </w:r>
      <w:r w:rsidR="006A5FA8" w:rsidRPr="006A5FA8">
        <w:rPr>
          <w:highlight w:val="yellow"/>
        </w:rPr>
        <w:t xml:space="preserve"> [Name]</w:t>
      </w:r>
      <w:r w:rsidR="006A5FA8">
        <w:t xml:space="preserve"> </w:t>
      </w:r>
      <w:r w:rsidR="006F759B">
        <w:t>d</w:t>
      </w:r>
      <w:r w:rsidR="006F759B" w:rsidRPr="006F759B">
        <w:t>en</w:t>
      </w:r>
      <w:r w:rsidRPr="006F759B">
        <w:t xml:space="preserve"> </w:t>
      </w:r>
      <w:proofErr w:type="spellStart"/>
      <w:r w:rsidR="00B704A2" w:rsidRPr="006F759B">
        <w:t>S</w:t>
      </w:r>
      <w:r w:rsidRPr="006F759B">
        <w:t>chüler</w:t>
      </w:r>
      <w:r w:rsidR="004F4ECB" w:rsidRPr="006F759B">
        <w:t>_innen</w:t>
      </w:r>
      <w:proofErr w:type="spellEnd"/>
      <w:r w:rsidR="004F4ECB" w:rsidRPr="006F759B">
        <w:t xml:space="preserve"> </w:t>
      </w:r>
      <w:r w:rsidRPr="006F759B">
        <w:t xml:space="preserve">der </w:t>
      </w:r>
      <w:r w:rsidR="00815592" w:rsidRPr="006F759B">
        <w:t xml:space="preserve">4. </w:t>
      </w:r>
      <w:r w:rsidR="009D1AAC" w:rsidRPr="006F759B">
        <w:t>b</w:t>
      </w:r>
      <w:r w:rsidR="00815592" w:rsidRPr="006F759B">
        <w:t xml:space="preserve">is </w:t>
      </w:r>
      <w:r w:rsidRPr="006F759B">
        <w:t>6. Klassen die</w:t>
      </w:r>
      <w:r w:rsidRPr="0064262F">
        <w:t xml:space="preserve"> Möglichkeit geben, an einer Befragung </w:t>
      </w:r>
      <w:r w:rsidR="006F759B">
        <w:t xml:space="preserve">zu Kinderrechten </w:t>
      </w:r>
      <w:r w:rsidRPr="0064262F">
        <w:t xml:space="preserve">teilzunehmen. </w:t>
      </w:r>
      <w:r w:rsidR="006F759B">
        <w:t xml:space="preserve">Die </w:t>
      </w:r>
      <w:r w:rsidR="006F759B">
        <w:rPr>
          <w:rFonts w:cs="Open Sans"/>
          <w:color w:val="000000"/>
        </w:rPr>
        <w:t xml:space="preserve">Kinder werden zu ihren </w:t>
      </w:r>
      <w:r w:rsidR="006F759B" w:rsidRPr="002513FB">
        <w:rPr>
          <w:rFonts w:cs="Open Sans"/>
          <w:color w:val="000000"/>
        </w:rPr>
        <w:t>Wünsche</w:t>
      </w:r>
      <w:r w:rsidR="006F759B">
        <w:rPr>
          <w:rFonts w:cs="Open Sans"/>
          <w:color w:val="000000"/>
        </w:rPr>
        <w:t>n</w:t>
      </w:r>
      <w:r w:rsidR="006F759B" w:rsidRPr="002513FB">
        <w:rPr>
          <w:rFonts w:cs="Open Sans"/>
          <w:color w:val="000000"/>
        </w:rPr>
        <w:t xml:space="preserve"> und Vorschläge</w:t>
      </w:r>
      <w:r w:rsidR="006F759B">
        <w:rPr>
          <w:rFonts w:cs="Open Sans"/>
          <w:color w:val="000000"/>
        </w:rPr>
        <w:t>n</w:t>
      </w:r>
      <w:r w:rsidR="006F759B" w:rsidRPr="002513FB">
        <w:rPr>
          <w:rFonts w:cs="Open Sans"/>
          <w:color w:val="000000"/>
        </w:rPr>
        <w:t xml:space="preserve"> zur Verbesserung ihrer Lebenssituation in der Kommune</w:t>
      </w:r>
      <w:r w:rsidR="006F759B">
        <w:rPr>
          <w:rFonts w:cs="Open Sans"/>
          <w:color w:val="000000"/>
        </w:rPr>
        <w:t xml:space="preserve"> befragt. </w:t>
      </w:r>
    </w:p>
    <w:p w14:paraId="560150E0" w14:textId="75E63258" w:rsidR="00815592" w:rsidRPr="004750A6" w:rsidRDefault="006F759B" w:rsidP="006F759B">
      <w:pPr>
        <w:spacing w:after="240" w:line="276" w:lineRule="auto"/>
        <w:rPr>
          <w:color w:val="auto"/>
          <w:szCs w:val="20"/>
        </w:rPr>
      </w:pPr>
      <w:r>
        <w:t xml:space="preserve">Es handelt sich um eine Online-Befragung mit dem Tool Survey Monkey. Die Beantwortung der Fragen erfolgt anonym. Es ist keine Registrierung notwendig. </w:t>
      </w:r>
      <w:r>
        <w:rPr>
          <w:color w:val="auto"/>
          <w:szCs w:val="20"/>
        </w:rPr>
        <w:t xml:space="preserve">Es </w:t>
      </w:r>
      <w:r w:rsidR="00815592">
        <w:rPr>
          <w:color w:val="auto"/>
          <w:szCs w:val="20"/>
        </w:rPr>
        <w:t xml:space="preserve">werden keine datenschutzrelevanten Fragen </w:t>
      </w:r>
      <w:r>
        <w:rPr>
          <w:color w:val="auto"/>
          <w:szCs w:val="20"/>
        </w:rPr>
        <w:t xml:space="preserve">zu personenbezogenen Daten wie </w:t>
      </w:r>
      <w:r w:rsidR="00815592">
        <w:rPr>
          <w:color w:val="auto"/>
          <w:szCs w:val="20"/>
        </w:rPr>
        <w:t xml:space="preserve">Name, </w:t>
      </w:r>
      <w:r w:rsidRPr="008F75B7">
        <w:rPr>
          <w:szCs w:val="20"/>
        </w:rPr>
        <w:t xml:space="preserve">Anschrift oder Telefonnummer </w:t>
      </w:r>
      <w:r w:rsidR="00815592">
        <w:rPr>
          <w:color w:val="auto"/>
          <w:szCs w:val="20"/>
        </w:rPr>
        <w:t>gestellt.</w:t>
      </w:r>
    </w:p>
    <w:p w14:paraId="0B8875E6" w14:textId="0E38E5BC" w:rsidR="0064262F" w:rsidRPr="0064262F" w:rsidRDefault="006F759B" w:rsidP="0064262F">
      <w:r>
        <w:t xml:space="preserve">Die Antworten der Kinder werden </w:t>
      </w:r>
      <w:r w:rsidR="0064262F" w:rsidRPr="0064262F">
        <w:t xml:space="preserve">vom Verein Kinderfreundliche Kommunen </w:t>
      </w:r>
      <w:r w:rsidR="00FC27B5">
        <w:t xml:space="preserve">e.V. </w:t>
      </w:r>
      <w:r w:rsidR="0064262F" w:rsidRPr="0064262F">
        <w:t xml:space="preserve">ausgewertet und der </w:t>
      </w:r>
      <w:bookmarkStart w:id="0" w:name="_Hlk130287849"/>
      <w:r w:rsidR="006A5FA8" w:rsidRPr="0064262F">
        <w:rPr>
          <w:highlight w:val="yellow"/>
        </w:rPr>
        <w:t>Gemeinde</w:t>
      </w:r>
      <w:r w:rsidR="006A5FA8">
        <w:rPr>
          <w:highlight w:val="yellow"/>
        </w:rPr>
        <w:t xml:space="preserve"> [Name] </w:t>
      </w:r>
      <w:r w:rsidR="006A5FA8" w:rsidRPr="0064262F">
        <w:rPr>
          <w:highlight w:val="yellow"/>
        </w:rPr>
        <w:t xml:space="preserve">/ </w:t>
      </w:r>
      <w:r w:rsidR="006A5FA8" w:rsidRPr="006A5FA8">
        <w:rPr>
          <w:highlight w:val="yellow"/>
        </w:rPr>
        <w:t>Stadt [Name]</w:t>
      </w:r>
      <w:r w:rsidR="006A5FA8">
        <w:t xml:space="preserve"> </w:t>
      </w:r>
      <w:bookmarkEnd w:id="0"/>
      <w:r w:rsidR="0064262F" w:rsidRPr="0064262F">
        <w:t xml:space="preserve">in einer internen Beratung vorgelegt. Die Ergebnisse werden außerdem den teilnehmenden </w:t>
      </w:r>
      <w:proofErr w:type="spellStart"/>
      <w:r w:rsidR="00B704A2">
        <w:t>Schüler_innen</w:t>
      </w:r>
      <w:proofErr w:type="spellEnd"/>
      <w:r w:rsidR="0064262F" w:rsidRPr="0064262F">
        <w:t xml:space="preserve"> zur Kenntnis gegeben.</w:t>
      </w:r>
    </w:p>
    <w:p w14:paraId="0D1FA7D6" w14:textId="77777777" w:rsidR="0064262F" w:rsidRPr="0064262F" w:rsidRDefault="0064262F" w:rsidP="0064262F">
      <w:r w:rsidRPr="0064262F">
        <w:t>Für die Teilnahme Ihres Kindes an der Befragung möchten wir mit der beiliegenden Erklärung Ihre Einwilligung einholen.</w:t>
      </w:r>
    </w:p>
    <w:p w14:paraId="127687D3" w14:textId="11E2C1B5" w:rsidR="0064262F" w:rsidRPr="0064262F" w:rsidRDefault="0064262F" w:rsidP="0064262F">
      <w:r w:rsidRPr="0064262F">
        <w:t xml:space="preserve">Die </w:t>
      </w:r>
      <w:r w:rsidR="006A5FA8" w:rsidRPr="0064262F">
        <w:rPr>
          <w:highlight w:val="yellow"/>
        </w:rPr>
        <w:t>Gemeinde</w:t>
      </w:r>
      <w:r w:rsidR="006A5FA8">
        <w:rPr>
          <w:highlight w:val="yellow"/>
        </w:rPr>
        <w:t xml:space="preserve"> [Name] </w:t>
      </w:r>
      <w:r w:rsidR="006A5FA8" w:rsidRPr="0064262F">
        <w:rPr>
          <w:highlight w:val="yellow"/>
        </w:rPr>
        <w:t xml:space="preserve">/ </w:t>
      </w:r>
      <w:r w:rsidR="006A5FA8" w:rsidRPr="006A5FA8">
        <w:rPr>
          <w:highlight w:val="yellow"/>
        </w:rPr>
        <w:t>Stadt [Name]</w:t>
      </w:r>
      <w:r w:rsidR="006A5FA8">
        <w:t xml:space="preserve"> </w:t>
      </w:r>
      <w:r w:rsidRPr="0064262F">
        <w:t>und der Verein Kinderfreundliche Kommunen sind sehr gespannt, welche Hinweise für eine kinderfreundliche Kommune durch die Kinderbefragung entstehen werden und danken Ihnen für Ihre Unterstützung.</w:t>
      </w:r>
    </w:p>
    <w:p w14:paraId="2521104C" w14:textId="77777777" w:rsidR="006A5FA8" w:rsidRDefault="006A5FA8" w:rsidP="00EC7F9E">
      <w:pPr>
        <w:spacing w:line="276" w:lineRule="auto"/>
        <w:rPr>
          <w:szCs w:val="20"/>
        </w:rPr>
      </w:pPr>
    </w:p>
    <w:p w14:paraId="68455D47" w14:textId="5501121F" w:rsidR="00815592" w:rsidRDefault="0064262F" w:rsidP="00EC7F9E">
      <w:pPr>
        <w:spacing w:line="276" w:lineRule="auto"/>
        <w:rPr>
          <w:szCs w:val="20"/>
        </w:rPr>
      </w:pPr>
      <w:r w:rsidRPr="0064262F">
        <w:rPr>
          <w:szCs w:val="20"/>
        </w:rPr>
        <w:t>Mit freundlichen Grüßen</w:t>
      </w:r>
      <w:r w:rsidR="006A5FA8">
        <w:rPr>
          <w:szCs w:val="20"/>
        </w:rPr>
        <w:t>,</w:t>
      </w:r>
      <w:r w:rsidRPr="0064262F" w:rsidDel="0064262F">
        <w:rPr>
          <w:szCs w:val="20"/>
        </w:rPr>
        <w:t xml:space="preserve"> </w:t>
      </w:r>
      <w:r>
        <w:rPr>
          <w:szCs w:val="20"/>
        </w:rPr>
        <w:br/>
      </w:r>
    </w:p>
    <w:p w14:paraId="5B1C3C9C" w14:textId="0105B71B" w:rsidR="00FC27B5" w:rsidRDefault="0064262F" w:rsidP="00EC7F9E">
      <w:pPr>
        <w:spacing w:line="276" w:lineRule="auto"/>
        <w:rPr>
          <w:szCs w:val="20"/>
          <w:highlight w:val="yellow"/>
        </w:rPr>
      </w:pPr>
      <w:r>
        <w:rPr>
          <w:szCs w:val="20"/>
        </w:rPr>
        <w:br/>
      </w:r>
      <w:r w:rsidRPr="0064262F">
        <w:rPr>
          <w:szCs w:val="20"/>
          <w:highlight w:val="yellow"/>
        </w:rPr>
        <w:t>Name</w:t>
      </w:r>
    </w:p>
    <w:p w14:paraId="7FE6826F" w14:textId="77777777" w:rsidR="003727CD" w:rsidRDefault="003727CD" w:rsidP="00EC7F9E">
      <w:pPr>
        <w:spacing w:line="276" w:lineRule="auto"/>
      </w:pPr>
      <w:r w:rsidRPr="0064262F">
        <w:rPr>
          <w:highlight w:val="yellow"/>
        </w:rPr>
        <w:t>Gemeinde</w:t>
      </w:r>
      <w:r>
        <w:rPr>
          <w:highlight w:val="yellow"/>
        </w:rPr>
        <w:t xml:space="preserve"> [Name] </w:t>
      </w:r>
      <w:r w:rsidRPr="0064262F">
        <w:rPr>
          <w:highlight w:val="yellow"/>
        </w:rPr>
        <w:t xml:space="preserve">/ </w:t>
      </w:r>
      <w:r w:rsidRPr="006A5FA8">
        <w:rPr>
          <w:highlight w:val="yellow"/>
        </w:rPr>
        <w:t>Stadt [Name]</w:t>
      </w:r>
      <w:r>
        <w:t xml:space="preserve"> </w:t>
      </w:r>
    </w:p>
    <w:p w14:paraId="4DE2187F" w14:textId="4926DF86" w:rsidR="00FC27B5" w:rsidRDefault="00FC27B5" w:rsidP="00EC7F9E">
      <w:pPr>
        <w:spacing w:line="276" w:lineRule="auto"/>
        <w:rPr>
          <w:szCs w:val="20"/>
        </w:rPr>
      </w:pPr>
      <w:r w:rsidRPr="00FC27B5">
        <w:rPr>
          <w:szCs w:val="20"/>
          <w:highlight w:val="yellow"/>
        </w:rPr>
        <w:t>Datum</w:t>
      </w:r>
      <w:r>
        <w:rPr>
          <w:szCs w:val="20"/>
        </w:rPr>
        <w:t xml:space="preserve"> </w:t>
      </w:r>
    </w:p>
    <w:p w14:paraId="074A99CC" w14:textId="53FACC93" w:rsidR="006A5FA8" w:rsidRDefault="006A5FA8" w:rsidP="00EC7F9E">
      <w:pPr>
        <w:spacing w:line="276" w:lineRule="auto"/>
        <w:rPr>
          <w:szCs w:val="20"/>
        </w:rPr>
      </w:pPr>
    </w:p>
    <w:p w14:paraId="578701D9" w14:textId="77777777" w:rsidR="006A5FA8" w:rsidRDefault="006A5FA8" w:rsidP="00EC7F9E">
      <w:pPr>
        <w:spacing w:line="276" w:lineRule="auto"/>
        <w:rPr>
          <w:szCs w:val="20"/>
        </w:rPr>
      </w:pPr>
    </w:p>
    <w:p w14:paraId="6737DC90" w14:textId="77777777" w:rsidR="0064262F" w:rsidRDefault="0064262F">
      <w:pPr>
        <w:spacing w:after="160" w:line="259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br w:type="page"/>
      </w:r>
    </w:p>
    <w:p w14:paraId="651575A6" w14:textId="77777777" w:rsidR="00EC7F9E" w:rsidRDefault="00EC7F9E" w:rsidP="00EC7F9E">
      <w:pPr>
        <w:spacing w:line="276" w:lineRule="auto"/>
        <w:rPr>
          <w:color w:val="auto"/>
          <w:szCs w:val="20"/>
        </w:rPr>
      </w:pPr>
    </w:p>
    <w:p w14:paraId="034F4C62" w14:textId="77777777" w:rsidR="00815592" w:rsidRDefault="00815592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1431EE5F" w14:textId="77777777" w:rsidR="00AC6C2D" w:rsidRDefault="00AC6C2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A9270C7" w14:textId="77777777" w:rsidR="00AC6C2D" w:rsidRPr="00FC27B5" w:rsidRDefault="00AC6C2D" w:rsidP="00815592">
      <w:pPr>
        <w:pBdr>
          <w:bottom w:val="single" w:sz="12" w:space="1" w:color="auto"/>
        </w:pBdr>
        <w:spacing w:line="240" w:lineRule="auto"/>
        <w:rPr>
          <w:rFonts w:eastAsia="Times New Roman" w:cstheme="majorBidi"/>
          <w:color w:val="2E74B5" w:themeColor="accent1" w:themeShade="BF"/>
          <w:sz w:val="28"/>
          <w:szCs w:val="26"/>
          <w:lang w:eastAsia="de-DE"/>
        </w:rPr>
      </w:pPr>
    </w:p>
    <w:p w14:paraId="3EFD70F6" w14:textId="0458A268" w:rsidR="00AC6C2D" w:rsidRPr="00FC27B5" w:rsidRDefault="00FC27B5" w:rsidP="00815592">
      <w:pPr>
        <w:pBdr>
          <w:bottom w:val="single" w:sz="12" w:space="1" w:color="auto"/>
        </w:pBdr>
        <w:spacing w:line="240" w:lineRule="auto"/>
        <w:rPr>
          <w:rFonts w:eastAsia="Times New Roman" w:cstheme="majorBidi"/>
          <w:color w:val="2E74B5" w:themeColor="accent1" w:themeShade="BF"/>
          <w:sz w:val="28"/>
          <w:szCs w:val="26"/>
          <w:lang w:eastAsia="de-DE"/>
        </w:rPr>
      </w:pPr>
      <w:r w:rsidRPr="00FC27B5">
        <w:rPr>
          <w:rFonts w:eastAsia="Times New Roman" w:cstheme="majorBidi"/>
          <w:color w:val="2E74B5" w:themeColor="accent1" w:themeShade="BF"/>
          <w:sz w:val="28"/>
          <w:szCs w:val="26"/>
          <w:lang w:eastAsia="de-DE"/>
        </w:rPr>
        <w:t>Einwilligung in die Teilnahme an einer Online-Befragung im Rahmen des Programms „Kinderfreundliche Kommunen“</w:t>
      </w:r>
    </w:p>
    <w:p w14:paraId="1BE37213" w14:textId="5CE3C95E" w:rsidR="00AC6C2D" w:rsidRDefault="00AC6C2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29B0F464" w14:textId="049C609F" w:rsidR="003727CD" w:rsidRDefault="003727C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7E336164" w14:textId="77777777" w:rsidR="003727CD" w:rsidRDefault="003727CD" w:rsidP="0081559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1DFFB0A3" w14:textId="09FE7F2B" w:rsidR="00815592" w:rsidRPr="00815592" w:rsidRDefault="00815592" w:rsidP="00815592">
      <w:pPr>
        <w:spacing w:line="320" w:lineRule="atLeast"/>
        <w:rPr>
          <w:rFonts w:cs="Open Sans"/>
          <w:szCs w:val="20"/>
        </w:rPr>
      </w:pPr>
      <w:r w:rsidRPr="00815592">
        <w:rPr>
          <w:rFonts w:cs="Open Sans"/>
          <w:szCs w:val="20"/>
        </w:rPr>
        <w:t xml:space="preserve">Name, Vorname </w:t>
      </w:r>
      <w:r w:rsidR="00FC27B5">
        <w:rPr>
          <w:rFonts w:cs="Open Sans"/>
          <w:szCs w:val="20"/>
        </w:rPr>
        <w:t>des Kindes</w:t>
      </w:r>
    </w:p>
    <w:p w14:paraId="77143E24" w14:textId="77777777" w:rsidR="00FC27B5" w:rsidRDefault="00FC27B5" w:rsidP="00FC27B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EA0D3E7" w14:textId="77777777" w:rsidR="00FC27B5" w:rsidRPr="00B64899" w:rsidRDefault="00FC27B5" w:rsidP="00FC27B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AEE2340" w14:textId="665A0B49" w:rsidR="00FC27B5" w:rsidRPr="00815592" w:rsidRDefault="00FC27B5" w:rsidP="00FC27B5">
      <w:pPr>
        <w:spacing w:line="320" w:lineRule="atLeast"/>
        <w:rPr>
          <w:rFonts w:cs="Open Sans"/>
          <w:szCs w:val="20"/>
        </w:rPr>
      </w:pPr>
      <w:r w:rsidRPr="00815592">
        <w:rPr>
          <w:rFonts w:cs="Open Sans"/>
          <w:szCs w:val="20"/>
        </w:rPr>
        <w:t>Klasse</w:t>
      </w:r>
      <w:r>
        <w:rPr>
          <w:rFonts w:cs="Open Sans"/>
          <w:szCs w:val="20"/>
        </w:rPr>
        <w:t xml:space="preserve">nstufe und </w:t>
      </w:r>
      <w:r w:rsidRPr="00815592">
        <w:rPr>
          <w:rFonts w:cs="Open Sans"/>
          <w:szCs w:val="20"/>
        </w:rPr>
        <w:t>Name der Schule</w:t>
      </w:r>
    </w:p>
    <w:p w14:paraId="04F64726" w14:textId="77777777" w:rsidR="00FC27B5" w:rsidRPr="00815592" w:rsidRDefault="00FC27B5" w:rsidP="00815592">
      <w:pPr>
        <w:spacing w:line="320" w:lineRule="atLeast"/>
        <w:rPr>
          <w:rFonts w:cs="Open Sans"/>
          <w:b/>
          <w:szCs w:val="20"/>
        </w:rPr>
      </w:pPr>
    </w:p>
    <w:p w14:paraId="282C2670" w14:textId="25C07F9D" w:rsidR="00815592" w:rsidRPr="00FC27B5" w:rsidRDefault="00815592" w:rsidP="00FC27B5">
      <w:pPr>
        <w:spacing w:line="320" w:lineRule="atLeast"/>
        <w:rPr>
          <w:rFonts w:cs="Open Sans"/>
          <w:b/>
          <w:bCs/>
          <w:szCs w:val="20"/>
        </w:rPr>
      </w:pPr>
      <w:r w:rsidRPr="00FC27B5">
        <w:rPr>
          <w:rFonts w:cs="Open Sans"/>
          <w:b/>
          <w:bCs/>
          <w:szCs w:val="20"/>
        </w:rPr>
        <w:t xml:space="preserve">Hiermit willige ich / willigen wir ein, dass </w:t>
      </w:r>
      <w:r w:rsidR="00FC27B5">
        <w:rPr>
          <w:rFonts w:cs="Open Sans"/>
          <w:b/>
          <w:bCs/>
          <w:szCs w:val="20"/>
        </w:rPr>
        <w:t xml:space="preserve">mein / </w:t>
      </w:r>
      <w:r w:rsidRPr="00FC27B5">
        <w:rPr>
          <w:rFonts w:cs="Open Sans"/>
          <w:b/>
          <w:bCs/>
          <w:szCs w:val="20"/>
        </w:rPr>
        <w:t xml:space="preserve">unser Kind an der </w:t>
      </w:r>
      <w:r w:rsidR="00FC27B5" w:rsidRPr="00FC27B5">
        <w:rPr>
          <w:rFonts w:cs="Open Sans"/>
          <w:b/>
          <w:bCs/>
          <w:szCs w:val="20"/>
        </w:rPr>
        <w:t>Online-</w:t>
      </w:r>
      <w:r w:rsidRPr="00FC27B5">
        <w:rPr>
          <w:rFonts w:cs="Open Sans"/>
          <w:b/>
          <w:bCs/>
          <w:szCs w:val="20"/>
        </w:rPr>
        <w:t>Befragung</w:t>
      </w:r>
      <w:r w:rsidR="002405F3" w:rsidRPr="00FC27B5">
        <w:rPr>
          <w:rFonts w:cs="Open Sans"/>
          <w:b/>
          <w:bCs/>
          <w:szCs w:val="20"/>
        </w:rPr>
        <w:t xml:space="preserve"> im Rahmen des Programms „Kinderfreundliche Kommunen“ </w:t>
      </w:r>
      <w:r w:rsidRPr="00FC27B5">
        <w:rPr>
          <w:rFonts w:cs="Open Sans"/>
          <w:b/>
          <w:bCs/>
          <w:szCs w:val="20"/>
        </w:rPr>
        <w:t xml:space="preserve">teilnimmt. </w:t>
      </w:r>
    </w:p>
    <w:p w14:paraId="40CB62F7" w14:textId="77777777" w:rsidR="00815592" w:rsidRDefault="00815592" w:rsidP="00815592">
      <w:pPr>
        <w:spacing w:line="320" w:lineRule="atLeast"/>
        <w:rPr>
          <w:rFonts w:cs="Open Sans"/>
          <w:szCs w:val="20"/>
        </w:rPr>
      </w:pPr>
    </w:p>
    <w:p w14:paraId="55A0741F" w14:textId="01A13025" w:rsidR="00815592" w:rsidRPr="001C3C97" w:rsidRDefault="00815592" w:rsidP="00815592">
      <w:pPr>
        <w:spacing w:line="320" w:lineRule="atLeast"/>
        <w:rPr>
          <w:rFonts w:cs="Open Sans"/>
          <w:szCs w:val="20"/>
        </w:rPr>
      </w:pPr>
      <w:r>
        <w:rPr>
          <w:rFonts w:cs="Open Sans"/>
          <w:szCs w:val="20"/>
        </w:rPr>
        <w:t>D</w:t>
      </w:r>
      <w:r w:rsidRPr="00815592">
        <w:rPr>
          <w:rFonts w:cs="Open Sans"/>
          <w:szCs w:val="20"/>
        </w:rPr>
        <w:t>ie Einwilligung ist jederzeit schriftlich bei der Gemeinde</w:t>
      </w:r>
      <w:r>
        <w:rPr>
          <w:rFonts w:cs="Open Sans"/>
          <w:szCs w:val="20"/>
        </w:rPr>
        <w:t>/Stadt</w:t>
      </w:r>
      <w:r w:rsidRPr="00815592">
        <w:rPr>
          <w:rFonts w:cs="Open Sans"/>
          <w:szCs w:val="20"/>
        </w:rPr>
        <w:t xml:space="preserve"> widerruflich. </w:t>
      </w:r>
      <w:r w:rsidRPr="001C3C97">
        <w:rPr>
          <w:rFonts w:cs="Open Sans"/>
          <w:szCs w:val="20"/>
        </w:rPr>
        <w:t>Die Einwilligung ist freiwillig. Aus der Nichterteilung oder dem Widerruf der Einwilligung entstehen keine Nachteile.</w:t>
      </w:r>
    </w:p>
    <w:p w14:paraId="0793B3AA" w14:textId="27E42D6F" w:rsidR="00815592" w:rsidRDefault="00815592" w:rsidP="0081559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AFBA90" w14:textId="77777777" w:rsidR="00252387" w:rsidRDefault="00252387" w:rsidP="0081559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D7EB2E" w14:textId="58B6E143" w:rsidR="001C3C97" w:rsidRDefault="001C3C97" w:rsidP="008155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3727C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r w:rsidR="003727C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815592" w:rsidRPr="00B64899">
        <w:rPr>
          <w:rFonts w:ascii="Times New Roman" w:hAnsi="Times New Roman"/>
          <w:sz w:val="24"/>
          <w:szCs w:val="24"/>
        </w:rPr>
        <w:t>________________________</w:t>
      </w:r>
    </w:p>
    <w:p w14:paraId="37FC6922" w14:textId="77777777" w:rsidR="001C3C97" w:rsidRDefault="001C3C97" w:rsidP="008155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LetztePosition"/>
      <w:bookmarkEnd w:id="1"/>
      <w:r>
        <w:rPr>
          <w:rFonts w:cs="Open Sans"/>
          <w:szCs w:val="20"/>
        </w:rPr>
        <w:t>Name</w:t>
      </w:r>
      <w:r w:rsidRPr="00B64899">
        <w:rPr>
          <w:rFonts w:ascii="Times New Roman" w:hAnsi="Times New Roman"/>
          <w:sz w:val="24"/>
          <w:szCs w:val="24"/>
        </w:rPr>
        <w:t xml:space="preserve"> </w:t>
      </w:r>
    </w:p>
    <w:p w14:paraId="2FABC7F5" w14:textId="77777777" w:rsidR="001C3C97" w:rsidRDefault="001C3C97" w:rsidP="001C3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40F2D2D" w14:textId="77777777" w:rsidR="003727CD" w:rsidRDefault="003727CD" w:rsidP="003727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B64899">
        <w:rPr>
          <w:rFonts w:ascii="Times New Roman" w:hAnsi="Times New Roman"/>
          <w:sz w:val="24"/>
          <w:szCs w:val="24"/>
        </w:rPr>
        <w:t>________________________</w:t>
      </w:r>
    </w:p>
    <w:p w14:paraId="3A62859E" w14:textId="165C43C1" w:rsidR="001C3C97" w:rsidRDefault="001C3C97" w:rsidP="001C3C97">
      <w:pPr>
        <w:autoSpaceDE w:val="0"/>
        <w:autoSpaceDN w:val="0"/>
        <w:adjustRightInd w:val="0"/>
        <w:rPr>
          <w:rFonts w:cs="Open Sans"/>
          <w:szCs w:val="20"/>
        </w:rPr>
      </w:pPr>
      <w:r>
        <w:rPr>
          <w:rFonts w:cs="Open Sans"/>
          <w:szCs w:val="20"/>
        </w:rPr>
        <w:t>Ort, Datum</w:t>
      </w:r>
    </w:p>
    <w:p w14:paraId="6CA003A0" w14:textId="51B7FA06" w:rsidR="001C3C97" w:rsidRDefault="001C3C97" w:rsidP="001C3C97">
      <w:pPr>
        <w:autoSpaceDE w:val="0"/>
        <w:autoSpaceDN w:val="0"/>
        <w:adjustRightInd w:val="0"/>
        <w:rPr>
          <w:rFonts w:cs="Open Sans"/>
          <w:szCs w:val="20"/>
        </w:rPr>
      </w:pPr>
    </w:p>
    <w:p w14:paraId="4544D430" w14:textId="77777777" w:rsidR="003727CD" w:rsidRDefault="003727CD" w:rsidP="003727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B64899">
        <w:rPr>
          <w:rFonts w:ascii="Times New Roman" w:hAnsi="Times New Roman"/>
          <w:sz w:val="24"/>
          <w:szCs w:val="24"/>
        </w:rPr>
        <w:t>________________________</w:t>
      </w:r>
    </w:p>
    <w:p w14:paraId="419B40E4" w14:textId="65D13AA1" w:rsidR="001C3C97" w:rsidRPr="001C3C97" w:rsidRDefault="001C3C97" w:rsidP="008155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cs="Open Sans"/>
          <w:szCs w:val="20"/>
        </w:rPr>
        <w:t>Unterschrift</w:t>
      </w:r>
    </w:p>
    <w:p w14:paraId="52CAF7EB" w14:textId="77777777" w:rsidR="00815592" w:rsidRDefault="00815592" w:rsidP="00815592">
      <w:pPr>
        <w:pStyle w:val="Kopfzeile"/>
        <w:tabs>
          <w:tab w:val="clear" w:pos="4536"/>
          <w:tab w:val="clear" w:pos="9072"/>
        </w:tabs>
        <w:rPr>
          <w:rFonts w:cs="Open Sans"/>
          <w:b/>
          <w:bCs/>
          <w:szCs w:val="20"/>
          <w:u w:val="single"/>
        </w:rPr>
      </w:pPr>
    </w:p>
    <w:p w14:paraId="4F95D979" w14:textId="77777777" w:rsidR="009439D4" w:rsidRPr="00166171" w:rsidRDefault="009439D4" w:rsidP="00DB2256">
      <w:pPr>
        <w:pStyle w:val="berschrift1"/>
      </w:pPr>
    </w:p>
    <w:sectPr w:rsidR="009439D4" w:rsidRPr="00166171" w:rsidSect="00AC6C2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CDAB" w14:textId="77777777" w:rsidR="008A1FB2" w:rsidRDefault="008A1FB2" w:rsidP="00877F32">
      <w:r>
        <w:separator/>
      </w:r>
    </w:p>
  </w:endnote>
  <w:endnote w:type="continuationSeparator" w:id="0">
    <w:p w14:paraId="74F1E6B0" w14:textId="77777777" w:rsidR="008A1FB2" w:rsidRDefault="008A1FB2" w:rsidP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0785" w14:textId="77777777" w:rsidR="008A1FB2" w:rsidRDefault="008A1FB2" w:rsidP="00877F32">
      <w:r>
        <w:separator/>
      </w:r>
    </w:p>
  </w:footnote>
  <w:footnote w:type="continuationSeparator" w:id="0">
    <w:p w14:paraId="4E705BAC" w14:textId="77777777" w:rsidR="008A1FB2" w:rsidRDefault="008A1FB2" w:rsidP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24F" w14:textId="77777777" w:rsidR="00AC6C2D" w:rsidRDefault="00AC6C2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650B8BE" wp14:editId="61CBFC8E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519670" cy="17703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Word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177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A52" w14:textId="77777777" w:rsidR="0064262F" w:rsidRDefault="006426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A4C1E1" wp14:editId="70AEBCF6">
          <wp:simplePos x="0" y="0"/>
          <wp:positionH relativeFrom="column">
            <wp:posOffset>-882869</wp:posOffset>
          </wp:positionH>
          <wp:positionV relativeFrom="paragraph">
            <wp:posOffset>-460068</wp:posOffset>
          </wp:positionV>
          <wp:extent cx="7519878" cy="177080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Word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878" cy="1770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3B853" w14:textId="77777777" w:rsidR="0064262F" w:rsidRDefault="0064262F">
    <w:pPr>
      <w:pStyle w:val="Kopfzeile"/>
    </w:pPr>
  </w:p>
  <w:p w14:paraId="3A22F748" w14:textId="77777777" w:rsidR="0064262F" w:rsidRDefault="0064262F">
    <w:pPr>
      <w:pStyle w:val="Kopfzeile"/>
    </w:pPr>
  </w:p>
  <w:p w14:paraId="6A7568A9" w14:textId="77777777" w:rsidR="0064262F" w:rsidRDefault="006426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CC4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ACB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7AE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64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20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E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C5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1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6E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E9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D5227"/>
    <w:multiLevelType w:val="hybridMultilevel"/>
    <w:tmpl w:val="C1E05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63BF6"/>
    <w:multiLevelType w:val="hybridMultilevel"/>
    <w:tmpl w:val="19D695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E025E"/>
    <w:multiLevelType w:val="hybridMultilevel"/>
    <w:tmpl w:val="1DB4D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59568A"/>
    <w:multiLevelType w:val="hybridMultilevel"/>
    <w:tmpl w:val="67989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125C"/>
    <w:multiLevelType w:val="hybridMultilevel"/>
    <w:tmpl w:val="FD402858"/>
    <w:lvl w:ilvl="0" w:tplc="2062B9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u w:color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559526">
    <w:abstractNumId w:val="9"/>
  </w:num>
  <w:num w:numId="2" w16cid:durableId="309866411">
    <w:abstractNumId w:val="7"/>
  </w:num>
  <w:num w:numId="3" w16cid:durableId="1729526588">
    <w:abstractNumId w:val="6"/>
  </w:num>
  <w:num w:numId="4" w16cid:durableId="1815950718">
    <w:abstractNumId w:val="5"/>
  </w:num>
  <w:num w:numId="5" w16cid:durableId="2113672048">
    <w:abstractNumId w:val="4"/>
  </w:num>
  <w:num w:numId="6" w16cid:durableId="549415505">
    <w:abstractNumId w:val="8"/>
  </w:num>
  <w:num w:numId="7" w16cid:durableId="1501846571">
    <w:abstractNumId w:val="3"/>
  </w:num>
  <w:num w:numId="8" w16cid:durableId="1087769482">
    <w:abstractNumId w:val="2"/>
  </w:num>
  <w:num w:numId="9" w16cid:durableId="468716382">
    <w:abstractNumId w:val="1"/>
  </w:num>
  <w:num w:numId="10" w16cid:durableId="83965049">
    <w:abstractNumId w:val="0"/>
  </w:num>
  <w:num w:numId="11" w16cid:durableId="428354201">
    <w:abstractNumId w:val="10"/>
  </w:num>
  <w:num w:numId="12" w16cid:durableId="1137601151">
    <w:abstractNumId w:val="11"/>
  </w:num>
  <w:num w:numId="13" w16cid:durableId="1650285682">
    <w:abstractNumId w:val="12"/>
  </w:num>
  <w:num w:numId="14" w16cid:durableId="1386415986">
    <w:abstractNumId w:val="14"/>
  </w:num>
  <w:num w:numId="15" w16cid:durableId="2135755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9E"/>
    <w:rsid w:val="000103A2"/>
    <w:rsid w:val="000429A7"/>
    <w:rsid w:val="00057B96"/>
    <w:rsid w:val="000A0FF3"/>
    <w:rsid w:val="000C0BCD"/>
    <w:rsid w:val="000C3BA9"/>
    <w:rsid w:val="000D4A19"/>
    <w:rsid w:val="000F6685"/>
    <w:rsid w:val="001038D6"/>
    <w:rsid w:val="00113B7A"/>
    <w:rsid w:val="00166171"/>
    <w:rsid w:val="001C3C97"/>
    <w:rsid w:val="0021745A"/>
    <w:rsid w:val="002405F3"/>
    <w:rsid w:val="00252387"/>
    <w:rsid w:val="00255A24"/>
    <w:rsid w:val="00267F5D"/>
    <w:rsid w:val="0027039E"/>
    <w:rsid w:val="00276017"/>
    <w:rsid w:val="002862B8"/>
    <w:rsid w:val="002C5DD2"/>
    <w:rsid w:val="002C681F"/>
    <w:rsid w:val="00304E91"/>
    <w:rsid w:val="0031413F"/>
    <w:rsid w:val="003332F5"/>
    <w:rsid w:val="003533AC"/>
    <w:rsid w:val="003615DA"/>
    <w:rsid w:val="003727CD"/>
    <w:rsid w:val="00377B0A"/>
    <w:rsid w:val="003A020D"/>
    <w:rsid w:val="003B687B"/>
    <w:rsid w:val="003D5508"/>
    <w:rsid w:val="0044285D"/>
    <w:rsid w:val="004804E8"/>
    <w:rsid w:val="004F4ECB"/>
    <w:rsid w:val="005A2E33"/>
    <w:rsid w:val="0060319C"/>
    <w:rsid w:val="006040CE"/>
    <w:rsid w:val="00607FBC"/>
    <w:rsid w:val="00623FD8"/>
    <w:rsid w:val="0064262F"/>
    <w:rsid w:val="006610D0"/>
    <w:rsid w:val="0066500E"/>
    <w:rsid w:val="0066536D"/>
    <w:rsid w:val="00675EF1"/>
    <w:rsid w:val="0069067E"/>
    <w:rsid w:val="006A5FA8"/>
    <w:rsid w:val="006F759B"/>
    <w:rsid w:val="00701E31"/>
    <w:rsid w:val="00726636"/>
    <w:rsid w:val="00744DC7"/>
    <w:rsid w:val="00761AA0"/>
    <w:rsid w:val="00762FC2"/>
    <w:rsid w:val="007728F0"/>
    <w:rsid w:val="007D5068"/>
    <w:rsid w:val="008047B6"/>
    <w:rsid w:val="008134A6"/>
    <w:rsid w:val="00815592"/>
    <w:rsid w:val="008666F6"/>
    <w:rsid w:val="00877F32"/>
    <w:rsid w:val="00891B7A"/>
    <w:rsid w:val="008A1FB2"/>
    <w:rsid w:val="009439D4"/>
    <w:rsid w:val="00983D6D"/>
    <w:rsid w:val="009D1AA8"/>
    <w:rsid w:val="009D1AAC"/>
    <w:rsid w:val="00A037C0"/>
    <w:rsid w:val="00A07C11"/>
    <w:rsid w:val="00A14EB6"/>
    <w:rsid w:val="00A172D0"/>
    <w:rsid w:val="00A378DC"/>
    <w:rsid w:val="00A4210D"/>
    <w:rsid w:val="00A56DCA"/>
    <w:rsid w:val="00A659B7"/>
    <w:rsid w:val="00A9085E"/>
    <w:rsid w:val="00AC6C2D"/>
    <w:rsid w:val="00AD6886"/>
    <w:rsid w:val="00B33F51"/>
    <w:rsid w:val="00B704A2"/>
    <w:rsid w:val="00C10B98"/>
    <w:rsid w:val="00C478BD"/>
    <w:rsid w:val="00C53AFC"/>
    <w:rsid w:val="00C54419"/>
    <w:rsid w:val="00C7378D"/>
    <w:rsid w:val="00CA29AE"/>
    <w:rsid w:val="00CE5439"/>
    <w:rsid w:val="00D311C7"/>
    <w:rsid w:val="00D51800"/>
    <w:rsid w:val="00D71170"/>
    <w:rsid w:val="00D976B5"/>
    <w:rsid w:val="00DB2256"/>
    <w:rsid w:val="00DD3254"/>
    <w:rsid w:val="00DE178E"/>
    <w:rsid w:val="00E72311"/>
    <w:rsid w:val="00E94B14"/>
    <w:rsid w:val="00E95217"/>
    <w:rsid w:val="00E966AF"/>
    <w:rsid w:val="00EA73DD"/>
    <w:rsid w:val="00EC7F9E"/>
    <w:rsid w:val="00EE26BC"/>
    <w:rsid w:val="00F03E0F"/>
    <w:rsid w:val="00F04BD3"/>
    <w:rsid w:val="00F86645"/>
    <w:rsid w:val="00FC27B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A4E3D"/>
  <w15:chartTrackingRefBased/>
  <w15:docId w15:val="{0EB4E608-E1F7-427B-B934-C65CEAC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color w:val="2E74B5" w:themeColor="accent1" w:themeShade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36D"/>
    <w:pPr>
      <w:spacing w:after="120" w:line="320" w:lineRule="exact"/>
    </w:pPr>
    <w:rPr>
      <w:rFonts w:ascii="Open Sans" w:hAnsi="Open Sans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2256"/>
    <w:pPr>
      <w:keepNext/>
      <w:keepLines/>
      <w:spacing w:before="30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4262F"/>
    <w:pPr>
      <w:keepNext/>
      <w:keepLines/>
      <w:tabs>
        <w:tab w:val="left" w:pos="6285"/>
      </w:tabs>
      <w:spacing w:before="360" w:after="240" w:line="360" w:lineRule="exact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439D4"/>
    <w:pPr>
      <w:keepNext/>
      <w:keepLines/>
      <w:spacing w:before="40" w:after="0"/>
      <w:outlineLvl w:val="2"/>
    </w:pPr>
    <w:rPr>
      <w:rFonts w:eastAsiaTheme="majorEastAsia" w:cstheme="majorBidi"/>
      <w:color w:val="2E74B5" w:themeColor="accent1" w:themeShade="BF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332F5"/>
    <w:pPr>
      <w:keepNext/>
      <w:keepLines/>
      <w:spacing w:before="120" w:line="240" w:lineRule="auto"/>
      <w:contextualSpacing/>
      <w:outlineLvl w:val="3"/>
    </w:pPr>
    <w:rPr>
      <w:rFonts w:eastAsiaTheme="majorEastAsia" w:cstheme="majorBidi"/>
      <w:b/>
      <w:iCs/>
      <w:color w:val="2E74B5" w:themeColor="accent1" w:themeShade="BF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1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77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7F32"/>
  </w:style>
  <w:style w:type="paragraph" w:styleId="Fuzeile">
    <w:name w:val="footer"/>
    <w:basedOn w:val="Standard"/>
    <w:link w:val="FuzeileZchn"/>
    <w:uiPriority w:val="99"/>
    <w:unhideWhenUsed/>
    <w:rsid w:val="00877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11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1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2256"/>
    <w:rPr>
      <w:rFonts w:ascii="Open Sans" w:eastAsiaTheme="majorEastAsia" w:hAnsi="Open Sans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262F"/>
    <w:rPr>
      <w:rFonts w:ascii="Open Sans" w:eastAsiaTheme="majorEastAsia" w:hAnsi="Open Sans" w:cstheme="majorBidi"/>
      <w:sz w:val="28"/>
      <w:szCs w:val="26"/>
    </w:rPr>
  </w:style>
  <w:style w:type="paragraph" w:customStyle="1" w:styleId="Absenderadresse">
    <w:name w:val="Absenderadresse"/>
    <w:basedOn w:val="Standard"/>
    <w:uiPriority w:val="99"/>
    <w:rsid w:val="00726636"/>
    <w:pPr>
      <w:spacing w:before="120" w:line="300" w:lineRule="auto"/>
      <w:ind w:left="6480"/>
    </w:pPr>
    <w:rPr>
      <w:rFonts w:ascii="Arial" w:eastAsia="Georgia" w:hAnsi="Arial" w:cs="Georgia"/>
      <w:color w:val="auto"/>
      <w:kern w:val="22"/>
      <w:lang w:eastAsia="de-DE"/>
    </w:rPr>
  </w:style>
  <w:style w:type="paragraph" w:customStyle="1" w:styleId="Default">
    <w:name w:val="Default"/>
    <w:rsid w:val="004804E8"/>
    <w:pPr>
      <w:autoSpaceDE w:val="0"/>
      <w:autoSpaceDN w:val="0"/>
      <w:adjustRightInd w:val="0"/>
      <w:spacing w:after="0" w:line="240" w:lineRule="auto"/>
    </w:pPr>
    <w:rPr>
      <w:rFonts w:ascii="Calibri" w:eastAsia="Georgia" w:hAnsi="Calibri" w:cs="Calibri"/>
      <w:color w:val="000000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B2256"/>
    <w:pPr>
      <w:tabs>
        <w:tab w:val="right" w:leader="dot" w:pos="9062"/>
      </w:tabs>
      <w:spacing w:before="120" w:line="240" w:lineRule="auto"/>
    </w:pPr>
    <w:rPr>
      <w:bCs/>
      <w:caps/>
      <w:color w:val="2E74B5" w:themeColor="accent1" w:themeShade="BF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39D4"/>
    <w:pPr>
      <w:spacing w:before="120" w:line="240" w:lineRule="auto"/>
      <w:ind w:left="198"/>
    </w:pPr>
    <w:rPr>
      <w:color w:val="2E74B5" w:themeColor="accent1" w:themeShade="BF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B2256"/>
    <w:pPr>
      <w:tabs>
        <w:tab w:val="right" w:leader="dot" w:pos="9062"/>
      </w:tabs>
      <w:spacing w:before="120" w:line="240" w:lineRule="auto"/>
      <w:ind w:left="403"/>
    </w:pPr>
    <w:rPr>
      <w:iCs/>
      <w:color w:val="2E74B5" w:themeColor="accent1" w:themeShade="BF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9D4"/>
    <w:rPr>
      <w:rFonts w:ascii="Open Sans" w:eastAsiaTheme="majorEastAsia" w:hAnsi="Open Sans" w:cstheme="majorBidi"/>
      <w:sz w:val="20"/>
      <w:szCs w:val="24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DB2256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2256"/>
    <w:rPr>
      <w:rFonts w:ascii="Open Sans" w:hAnsi="Open Sans"/>
      <w:color w:val="000000" w:themeColor="tex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39D4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32F5"/>
    <w:rPr>
      <w:rFonts w:ascii="Open Sans" w:eastAsiaTheme="majorEastAsia" w:hAnsi="Open Sans" w:cstheme="majorBidi"/>
      <w:b/>
      <w:iCs/>
      <w:sz w:val="72"/>
    </w:rPr>
  </w:style>
  <w:style w:type="paragraph" w:customStyle="1" w:styleId="Bildunterschrift">
    <w:name w:val="Bildunterschrift"/>
    <w:basedOn w:val="Standard"/>
    <w:autoRedefine/>
    <w:qFormat/>
    <w:rsid w:val="00744DC7"/>
    <w:pPr>
      <w:spacing w:after="200" w:line="240" w:lineRule="auto"/>
    </w:pPr>
    <w:rPr>
      <w:rFonts w:cs="Open Sans"/>
      <w:sz w:val="16"/>
      <w:szCs w:val="20"/>
    </w:rPr>
  </w:style>
  <w:style w:type="paragraph" w:styleId="Listenabsatz">
    <w:name w:val="List Paragraph"/>
    <w:basedOn w:val="Standard"/>
    <w:uiPriority w:val="34"/>
    <w:qFormat/>
    <w:rsid w:val="00EC7F9E"/>
    <w:pPr>
      <w:spacing w:after="0" w:line="240" w:lineRule="auto"/>
      <w:ind w:left="720"/>
      <w:contextualSpacing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C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3C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3C97"/>
    <w:rPr>
      <w:rFonts w:ascii="Open Sans" w:hAnsi="Open Sans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C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C97"/>
    <w:rPr>
      <w:rFonts w:ascii="Open Sans" w:hAnsi="Open Sans"/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A037C0"/>
    <w:pPr>
      <w:spacing w:after="0" w:line="240" w:lineRule="auto"/>
    </w:pPr>
    <w:rPr>
      <w:rFonts w:ascii="Open Sans" w:hAnsi="Open Sans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fK\03%20&#214;ffentlichkeitsarbeit\01%20VORLAGEN\05%20Office-Vorlagen\VORLAGE_OHNE_FU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A0FD-C852-4357-B332-1473C411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VORLAGE_OHNE_FUSS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Kinderhilfswerk e.V.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Missling</dc:creator>
  <cp:keywords/>
  <dc:description/>
  <cp:lastModifiedBy>Rebecca Haas</cp:lastModifiedBy>
  <cp:revision>2</cp:revision>
  <cp:lastPrinted>2019-03-15T13:26:00Z</cp:lastPrinted>
  <dcterms:created xsi:type="dcterms:W3CDTF">2023-03-22T09:16:00Z</dcterms:created>
  <dcterms:modified xsi:type="dcterms:W3CDTF">2023-03-22T09:16:00Z</dcterms:modified>
</cp:coreProperties>
</file>